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27" w:rsidRPr="00CB2224" w:rsidRDefault="00FB1D27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style="position:absolute;left:0;text-align:left;margin-left:0;margin-top:-17.85pt;width:63.5pt;height:57.9pt;z-index:-251658240;visibility:visible" wrapcoords="-254 0 -254 21319 21600 21319 21600 0 -254 0">
            <v:imagedata r:id="rId4" o:title=""/>
            <w10:wrap type="tight"/>
          </v:shape>
        </w:pict>
      </w:r>
      <w:r w:rsidRPr="00CB2224">
        <w:rPr>
          <w:b/>
          <w:bCs/>
          <w:sz w:val="32"/>
          <w:szCs w:val="32"/>
        </w:rPr>
        <w:t>DETSKÝ DOMOV PIEŠŤANY, Sasinkova 11, 921 59 Piešťany</w:t>
      </w:r>
    </w:p>
    <w:p w:rsidR="00FB1D27" w:rsidRPr="00CB2224" w:rsidRDefault="00FB1D27" w:rsidP="009840F7">
      <w:pPr>
        <w:ind w:left="360"/>
        <w:jc w:val="center"/>
        <w:rPr>
          <w:b/>
          <w:bCs/>
        </w:rPr>
      </w:pPr>
    </w:p>
    <w:p w:rsidR="00FB1D27" w:rsidRPr="00EB5672" w:rsidRDefault="00FB1D27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FB1D27" w:rsidRPr="00EB5672" w:rsidRDefault="00FB1D27" w:rsidP="00383606">
      <w:pPr>
        <w:ind w:left="360"/>
        <w:rPr>
          <w:b/>
          <w:bCs/>
        </w:rPr>
      </w:pPr>
    </w:p>
    <w:p w:rsidR="00FB1D27" w:rsidRPr="00EB5672" w:rsidRDefault="00FB1D27" w:rsidP="00383606">
      <w:pPr>
        <w:ind w:left="360"/>
        <w:rPr>
          <w:b/>
          <w:bCs/>
        </w:rPr>
      </w:pPr>
    </w:p>
    <w:p w:rsidR="00FB1D27" w:rsidRPr="00CB2224" w:rsidRDefault="00FB1D27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 ZADANÍ ZÁKAZIEK</w:t>
      </w:r>
    </w:p>
    <w:p w:rsidR="00FB1D27" w:rsidRDefault="00FB1D27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FB1D27" w:rsidRDefault="00FB1D27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EB5672">
        <w:rPr>
          <w:b/>
          <w:bCs/>
          <w:sz w:val="28"/>
          <w:szCs w:val="28"/>
        </w:rPr>
        <w:t xml:space="preserve"> cenou nad 5000,- €  za </w:t>
      </w:r>
      <w:r>
        <w:rPr>
          <w:b/>
          <w:bCs/>
          <w:sz w:val="28"/>
          <w:szCs w:val="28"/>
        </w:rPr>
        <w:t>4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Pr="00EB5672">
        <w:rPr>
          <w:b/>
          <w:bCs/>
          <w:sz w:val="28"/>
          <w:szCs w:val="28"/>
        </w:rPr>
        <w:t>štvrťrok 2017</w:t>
      </w:r>
    </w:p>
    <w:p w:rsidR="00FB1D27" w:rsidRPr="00EB5672" w:rsidRDefault="00FB1D27" w:rsidP="00A30D92">
      <w:pPr>
        <w:tabs>
          <w:tab w:val="left" w:pos="2340"/>
        </w:tabs>
        <w:ind w:left="360"/>
        <w:jc w:val="center"/>
        <w:rPr>
          <w:b/>
          <w:bCs/>
        </w:rPr>
      </w:pPr>
      <w:r w:rsidRPr="00EB5672">
        <w:rPr>
          <w:b/>
          <w:bCs/>
          <w:sz w:val="28"/>
          <w:szCs w:val="28"/>
        </w:rPr>
        <w:t>v súlade s § 117 zákona č. 343/2015</w:t>
      </w:r>
      <w:bookmarkStart w:id="0" w:name="_GoBack"/>
      <w:bookmarkEnd w:id="0"/>
      <w:r w:rsidRPr="00EB5672">
        <w:rPr>
          <w:b/>
          <w:bCs/>
          <w:sz w:val="28"/>
          <w:szCs w:val="28"/>
        </w:rPr>
        <w:t xml:space="preserve"> Z.z  o verejnom obstarávaní v znení neskorších predpisov</w:t>
      </w:r>
    </w:p>
    <w:p w:rsidR="00FB1D27" w:rsidRPr="00EB5672" w:rsidRDefault="00FB1D27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86"/>
        <w:gridCol w:w="3914"/>
        <w:gridCol w:w="2520"/>
        <w:gridCol w:w="2490"/>
        <w:gridCol w:w="3630"/>
      </w:tblGrid>
      <w:tr w:rsidR="00FB1D27" w:rsidRPr="00EB5672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B1D27" w:rsidRPr="00EB5672" w:rsidRDefault="00FB1D27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B1D27" w:rsidRPr="00EB5672" w:rsidRDefault="00FB1D27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27" w:rsidRPr="00EB5672" w:rsidRDefault="00FB1D27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FB1D27" w:rsidRPr="00EB5672" w:rsidRDefault="00FB1D27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B1D27" w:rsidRPr="00EB5672" w:rsidRDefault="00FB1D27" w:rsidP="00B24C44">
            <w:pPr>
              <w:jc w:val="center"/>
              <w:rPr>
                <w:b/>
                <w:bCs/>
                <w:color w:val="000000"/>
              </w:rPr>
            </w:pPr>
          </w:p>
          <w:p w:rsidR="00FB1D27" w:rsidRPr="00EB5672" w:rsidRDefault="00FB1D27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FB1D27" w:rsidRPr="00EB5672" w:rsidRDefault="00FB1D27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FB1D27" w:rsidRPr="00EB5672" w:rsidRDefault="00FB1D27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27" w:rsidRDefault="00FB1D27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FB1D27" w:rsidRPr="00EB5672" w:rsidRDefault="00FB1D27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FB1D27" w:rsidRPr="00EB5672" w:rsidTr="00A30D9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B1D27" w:rsidRPr="00EB5672" w:rsidRDefault="00FB1D27" w:rsidP="00A30D9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B1D27" w:rsidRPr="00EB5672" w:rsidRDefault="00FB1D27" w:rsidP="00A30D92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kúpa </w:t>
            </w:r>
            <w:r w:rsidRPr="00A30D92">
              <w:rPr>
                <w:rFonts w:ascii="Calibri" w:hAnsi="Calibri"/>
                <w:b/>
                <w:bCs/>
                <w:color w:val="000000"/>
                <w:lang w:eastAsia="sk-SK"/>
              </w:rPr>
              <w:t>2-izbov</w:t>
            </w: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ého</w:t>
            </w:r>
            <w:r w:rsidRPr="00A30D92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byt</w:t>
            </w: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u</w:t>
            </w:r>
            <w:r w:rsidRPr="00A30D92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v bytovom dome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27" w:rsidRDefault="00FB1D27" w:rsidP="00A30D9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FB1D27" w:rsidRDefault="00FB1D27" w:rsidP="00A30D9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63200,-</w:t>
            </w:r>
          </w:p>
          <w:p w:rsidR="00FB1D27" w:rsidRPr="00EB5672" w:rsidRDefault="00FB1D27" w:rsidP="00A30D9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B1D27" w:rsidRPr="00EB5672" w:rsidRDefault="00FB1D27" w:rsidP="00A30D9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A30D92">
              <w:rPr>
                <w:rFonts w:ascii="Calibri" w:hAnsi="Calibri"/>
                <w:b/>
                <w:bCs/>
                <w:color w:val="000000"/>
                <w:lang w:eastAsia="sk-SK"/>
              </w:rPr>
              <w:t>63200,-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D27" w:rsidRPr="00EB5672" w:rsidRDefault="00FB1D27" w:rsidP="00A30D92">
            <w:pPr>
              <w:spacing w:line="360" w:lineRule="auto"/>
              <w:rPr>
                <w:b/>
                <w:bCs/>
                <w:color w:val="000000"/>
              </w:rPr>
            </w:pPr>
            <w:r w:rsidRPr="00A30D92">
              <w:rPr>
                <w:rFonts w:ascii="Calibri" w:hAnsi="Calibri"/>
                <w:b/>
                <w:bCs/>
                <w:color w:val="000000"/>
                <w:lang w:eastAsia="sk-SK"/>
              </w:rPr>
              <w:t>Ing. Denisa Minďarová                                   Námestie Janka Kráľa 3488/5                                                        921 01 Piešťany</w:t>
            </w:r>
          </w:p>
        </w:tc>
      </w:tr>
      <w:tr w:rsidR="00FB1D27" w:rsidRPr="00EB5672" w:rsidTr="00A30D9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B1D27" w:rsidRPr="00EB5672" w:rsidRDefault="00FB1D27" w:rsidP="00A30D9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B1D27" w:rsidRPr="00EB5672" w:rsidRDefault="00FB1D27" w:rsidP="00A30D92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kúpa </w:t>
            </w:r>
            <w:r w:rsidRPr="00A30D92">
              <w:rPr>
                <w:rFonts w:ascii="Calibri" w:hAnsi="Calibri"/>
                <w:b/>
                <w:bCs/>
                <w:color w:val="000000"/>
                <w:lang w:eastAsia="sk-SK"/>
              </w:rPr>
              <w:t>5-miestne</w:t>
            </w: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ho</w:t>
            </w:r>
            <w:r w:rsidRPr="00A30D92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osobné</w:t>
            </w: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ho</w:t>
            </w:r>
            <w:r w:rsidRPr="00A30D92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motorové</w:t>
            </w: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ho</w:t>
            </w:r>
            <w:r w:rsidRPr="00A30D92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vozidl</w:t>
            </w: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27" w:rsidRDefault="00FB1D27" w:rsidP="00A30D9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FB1D27" w:rsidRDefault="00FB1D27" w:rsidP="00A30D9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14266,25</w:t>
            </w:r>
          </w:p>
          <w:p w:rsidR="00FB1D27" w:rsidRPr="00EB5672" w:rsidRDefault="00FB1D27" w:rsidP="00A30D9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B1D27" w:rsidRPr="00EB5672" w:rsidRDefault="00FB1D27" w:rsidP="00A30D9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A30D92">
              <w:rPr>
                <w:rFonts w:ascii="Calibri" w:hAnsi="Calibri"/>
                <w:b/>
                <w:bCs/>
                <w:color w:val="000000"/>
                <w:lang w:eastAsia="sk-SK"/>
              </w:rPr>
              <w:t>17 119,50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D27" w:rsidRPr="00EB5672" w:rsidRDefault="00FB1D27" w:rsidP="00A30D92">
            <w:pPr>
              <w:spacing w:line="360" w:lineRule="auto"/>
              <w:rPr>
                <w:b/>
                <w:bCs/>
                <w:color w:val="000000"/>
              </w:rPr>
            </w:pPr>
            <w:r w:rsidRPr="00A30D92">
              <w:rPr>
                <w:rFonts w:ascii="Calibri" w:hAnsi="Calibri"/>
                <w:b/>
                <w:bCs/>
                <w:color w:val="000000"/>
                <w:lang w:eastAsia="sk-SK"/>
              </w:rPr>
              <w:t>Automarket Trenčín s.r.o.                  M.R.Štefánika 26                                                                                                      912 50 Trenčín</w:t>
            </w:r>
          </w:p>
        </w:tc>
      </w:tr>
    </w:tbl>
    <w:p w:rsidR="00FB1D27" w:rsidRDefault="00FB1D27" w:rsidP="00383606">
      <w:pPr>
        <w:ind w:left="360"/>
        <w:rPr>
          <w:rFonts w:ascii="Arial" w:hAnsi="Arial" w:cs="Arial"/>
          <w:b/>
          <w:bCs/>
        </w:rPr>
      </w:pPr>
    </w:p>
    <w:p w:rsidR="00FB1D27" w:rsidRDefault="00FB1D27" w:rsidP="00383606">
      <w:pPr>
        <w:ind w:left="360"/>
        <w:rPr>
          <w:rFonts w:ascii="Arial" w:hAnsi="Arial" w:cs="Arial"/>
          <w:b/>
          <w:bCs/>
        </w:rPr>
      </w:pPr>
    </w:p>
    <w:p w:rsidR="00FB1D27" w:rsidRDefault="00FB1D27" w:rsidP="00383606">
      <w:pPr>
        <w:ind w:left="360"/>
        <w:rPr>
          <w:rFonts w:ascii="Arial" w:hAnsi="Arial" w:cs="Arial"/>
          <w:b/>
          <w:bCs/>
        </w:rPr>
      </w:pPr>
    </w:p>
    <w:p w:rsidR="00FB1D27" w:rsidRPr="00636F2A" w:rsidRDefault="00FB1D27" w:rsidP="00383606">
      <w:pPr>
        <w:ind w:left="360"/>
        <w:rPr>
          <w:rFonts w:ascii="Arial" w:hAnsi="Arial" w:cs="Arial"/>
          <w:b/>
          <w:bCs/>
        </w:rPr>
      </w:pPr>
    </w:p>
    <w:p w:rsidR="00FB1D27" w:rsidRDefault="00FB1D27" w:rsidP="00B24C44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Vypracovala : Marta Kunicová</w:t>
      </w:r>
    </w:p>
    <w:p w:rsidR="00FB1D27" w:rsidRPr="00636F2A" w:rsidRDefault="00FB1D27" w:rsidP="00B24C44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Piešťany, 11.1.2018</w:t>
      </w:r>
    </w:p>
    <w:sectPr w:rsidR="00FB1D27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06"/>
    <w:rsid w:val="00063412"/>
    <w:rsid w:val="000E31BB"/>
    <w:rsid w:val="00110EEF"/>
    <w:rsid w:val="001415DD"/>
    <w:rsid w:val="00145D9B"/>
    <w:rsid w:val="0018303A"/>
    <w:rsid w:val="00194C76"/>
    <w:rsid w:val="001A7CE9"/>
    <w:rsid w:val="00226D82"/>
    <w:rsid w:val="002C7B96"/>
    <w:rsid w:val="002F4743"/>
    <w:rsid w:val="00342CB4"/>
    <w:rsid w:val="00383606"/>
    <w:rsid w:val="003918E2"/>
    <w:rsid w:val="003E050C"/>
    <w:rsid w:val="003E0B35"/>
    <w:rsid w:val="003E3202"/>
    <w:rsid w:val="00416924"/>
    <w:rsid w:val="00417B48"/>
    <w:rsid w:val="00435E4D"/>
    <w:rsid w:val="00463084"/>
    <w:rsid w:val="004A1521"/>
    <w:rsid w:val="004A3FAB"/>
    <w:rsid w:val="004C280D"/>
    <w:rsid w:val="004D5B05"/>
    <w:rsid w:val="004E4674"/>
    <w:rsid w:val="004F56E9"/>
    <w:rsid w:val="005455E2"/>
    <w:rsid w:val="005725C9"/>
    <w:rsid w:val="0058762B"/>
    <w:rsid w:val="00594629"/>
    <w:rsid w:val="005A7502"/>
    <w:rsid w:val="005C1184"/>
    <w:rsid w:val="005F684A"/>
    <w:rsid w:val="00606CE8"/>
    <w:rsid w:val="006156A5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04D72"/>
    <w:rsid w:val="00810C63"/>
    <w:rsid w:val="00830D43"/>
    <w:rsid w:val="00836158"/>
    <w:rsid w:val="00837FE9"/>
    <w:rsid w:val="008555D0"/>
    <w:rsid w:val="00876883"/>
    <w:rsid w:val="008C0FB5"/>
    <w:rsid w:val="008C4D1F"/>
    <w:rsid w:val="00921842"/>
    <w:rsid w:val="009451F7"/>
    <w:rsid w:val="009603AE"/>
    <w:rsid w:val="009840F7"/>
    <w:rsid w:val="009C5965"/>
    <w:rsid w:val="009F40BB"/>
    <w:rsid w:val="00A30D92"/>
    <w:rsid w:val="00A62DAE"/>
    <w:rsid w:val="00A76E55"/>
    <w:rsid w:val="00AA28D3"/>
    <w:rsid w:val="00AE5663"/>
    <w:rsid w:val="00B15045"/>
    <w:rsid w:val="00B24C44"/>
    <w:rsid w:val="00B602D5"/>
    <w:rsid w:val="00B67B3F"/>
    <w:rsid w:val="00BB4A4A"/>
    <w:rsid w:val="00BD4EBE"/>
    <w:rsid w:val="00C51D7C"/>
    <w:rsid w:val="00C55A2F"/>
    <w:rsid w:val="00CB2224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A2F23"/>
    <w:rsid w:val="00EB06A1"/>
    <w:rsid w:val="00EB5672"/>
    <w:rsid w:val="00EC3130"/>
    <w:rsid w:val="00EE4899"/>
    <w:rsid w:val="00F322CD"/>
    <w:rsid w:val="00F72CBF"/>
    <w:rsid w:val="00F91F22"/>
    <w:rsid w:val="00FB1D27"/>
    <w:rsid w:val="00FD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128</Words>
  <Characters>733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20</cp:revision>
  <cp:lastPrinted>2018-01-11T11:46:00Z</cp:lastPrinted>
  <dcterms:created xsi:type="dcterms:W3CDTF">2016-04-13T07:01:00Z</dcterms:created>
  <dcterms:modified xsi:type="dcterms:W3CDTF">2018-01-11T11:47:00Z</dcterms:modified>
</cp:coreProperties>
</file>